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565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5FC1B27" w14:textId="77777777" w:rsidR="00DA268D" w:rsidRDefault="001C475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36328867">
          <v:group id="_x0000_s1060" style="position:absolute;left:0;text-align:left;margin-left:59.75pt;margin-top:8pt;width:486.45pt;height:360.5pt;z-index:251657728" coordorigin="1771,3450" coordsize="9729,721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9260;top:3450;width:2240;height:3980" stroked="f">
              <v:textbox>
                <w:txbxContent>
                  <w:p w14:paraId="5A846544" w14:textId="77777777" w:rsidR="006E5735" w:rsidRDefault="006E5735">
                    <w:pPr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PAD FUNCTIONS:</w:t>
                    </w:r>
                  </w:p>
                  <w:p w14:paraId="242DD851" w14:textId="77777777" w:rsidR="006E5735" w:rsidRDefault="006E5735">
                    <w:pPr>
                      <w:rPr>
                        <w:b/>
                      </w:rPr>
                    </w:pPr>
                  </w:p>
                  <w:p w14:paraId="0DD06383" w14:textId="77777777" w:rsidR="006E5735" w:rsidRDefault="006E5735" w:rsidP="006E5735">
                    <w:pPr>
                      <w:numPr>
                        <w:ilvl w:val="0"/>
                        <w:numId w:val="1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  <w:r w:rsidRPr="006E5735">
                      <w:rPr>
                        <w:b/>
                        <w:vertAlign w:val="subscript"/>
                      </w:rPr>
                      <w:t>0</w:t>
                    </w:r>
                  </w:p>
                  <w:p w14:paraId="0E864207" w14:textId="77777777" w:rsidR="006E5735" w:rsidRDefault="006E5735" w:rsidP="006E5735">
                    <w:pPr>
                      <w:numPr>
                        <w:ilvl w:val="0"/>
                        <w:numId w:val="1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N.O</w:t>
                    </w:r>
                    <w:r w:rsidRPr="006E5735">
                      <w:rPr>
                        <w:b/>
                        <w:vertAlign w:val="subscript"/>
                      </w:rPr>
                      <w:t>0</w:t>
                    </w:r>
                  </w:p>
                  <w:p w14:paraId="4F9FCB2D" w14:textId="77777777" w:rsidR="006E5735" w:rsidRDefault="006E5735" w:rsidP="006E5735">
                    <w:pPr>
                      <w:numPr>
                        <w:ilvl w:val="0"/>
                        <w:numId w:val="1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  <w:r w:rsidRPr="006E5735">
                      <w:rPr>
                        <w:b/>
                        <w:vertAlign w:val="subscript"/>
                      </w:rPr>
                      <w:t>1</w:t>
                    </w:r>
                  </w:p>
                  <w:p w14:paraId="404265DF" w14:textId="77777777" w:rsidR="006E5735" w:rsidRDefault="006E5735" w:rsidP="006E5735">
                    <w:pPr>
                      <w:numPr>
                        <w:ilvl w:val="0"/>
                        <w:numId w:val="1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N.O</w:t>
                    </w:r>
                    <w:r w:rsidRPr="006E5735">
                      <w:rPr>
                        <w:b/>
                        <w:vertAlign w:val="subscript"/>
                      </w:rPr>
                      <w:t>1</w:t>
                    </w:r>
                  </w:p>
                  <w:p w14:paraId="4E4B04C3" w14:textId="77777777" w:rsidR="006E5735" w:rsidRDefault="006E5735" w:rsidP="006E5735">
                    <w:pPr>
                      <w:numPr>
                        <w:ilvl w:val="0"/>
                        <w:numId w:val="1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  <w:r w:rsidRPr="006E5735">
                      <w:rPr>
                        <w:b/>
                        <w:vertAlign w:val="subscript"/>
                      </w:rPr>
                      <w:t>2</w:t>
                    </w:r>
                  </w:p>
                  <w:p w14:paraId="2F028422" w14:textId="77777777" w:rsidR="006E5735" w:rsidRDefault="006E5735" w:rsidP="006E5735">
                    <w:pPr>
                      <w:numPr>
                        <w:ilvl w:val="0"/>
                        <w:numId w:val="1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N.O</w:t>
                    </w:r>
                    <w:r w:rsidRPr="006E5735">
                      <w:rPr>
                        <w:b/>
                        <w:vertAlign w:val="subscript"/>
                      </w:rPr>
                      <w:t>2</w:t>
                    </w:r>
                  </w:p>
                  <w:p w14:paraId="0E93D748" w14:textId="77777777" w:rsidR="006E5735" w:rsidRDefault="006E5735" w:rsidP="006E5735">
                    <w:pPr>
                      <w:numPr>
                        <w:ilvl w:val="0"/>
                        <w:numId w:val="1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GND</w:t>
                    </w:r>
                  </w:p>
                  <w:p w14:paraId="58B6B135" w14:textId="77777777" w:rsidR="006E5735" w:rsidRDefault="006E5735" w:rsidP="006E5735">
                    <w:pPr>
                      <w:numPr>
                        <w:ilvl w:val="0"/>
                        <w:numId w:val="1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N.O</w:t>
                    </w:r>
                    <w:r w:rsidRPr="006E5735">
                      <w:rPr>
                        <w:b/>
                        <w:vertAlign w:val="subscript"/>
                      </w:rPr>
                      <w:t>3</w:t>
                    </w:r>
                  </w:p>
                  <w:p w14:paraId="73B9261A" w14:textId="77777777" w:rsidR="006E5735" w:rsidRDefault="006E5735" w:rsidP="006E5735">
                    <w:pPr>
                      <w:numPr>
                        <w:ilvl w:val="0"/>
                        <w:numId w:val="1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  <w:r w:rsidRPr="006E5735">
                      <w:rPr>
                        <w:b/>
                        <w:vertAlign w:val="subscript"/>
                      </w:rPr>
                      <w:t>3</w:t>
                    </w:r>
                  </w:p>
                  <w:p w14:paraId="20F7AA35" w14:textId="77777777" w:rsidR="006E5735" w:rsidRDefault="006E5735" w:rsidP="006E5735">
                    <w:pPr>
                      <w:numPr>
                        <w:ilvl w:val="0"/>
                        <w:numId w:val="1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N.O</w:t>
                    </w:r>
                    <w:r w:rsidRPr="006E5735">
                      <w:rPr>
                        <w:b/>
                        <w:vertAlign w:val="subscript"/>
                      </w:rPr>
                      <w:t>4</w:t>
                    </w:r>
                  </w:p>
                  <w:p w14:paraId="58498958" w14:textId="77777777" w:rsidR="006E5735" w:rsidRDefault="006E5735" w:rsidP="006E5735">
                    <w:pPr>
                      <w:numPr>
                        <w:ilvl w:val="0"/>
                        <w:numId w:val="1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  <w:r w:rsidRPr="006E5735">
                      <w:rPr>
                        <w:b/>
                        <w:vertAlign w:val="subscript"/>
                      </w:rPr>
                      <w:t>4</w:t>
                    </w:r>
                  </w:p>
                  <w:p w14:paraId="1826E9DC" w14:textId="77777777" w:rsidR="006E5735" w:rsidRDefault="006E5735" w:rsidP="006E5735">
                    <w:pPr>
                      <w:numPr>
                        <w:ilvl w:val="0"/>
                        <w:numId w:val="1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N.O</w:t>
                    </w:r>
                    <w:r w:rsidRPr="006E5735">
                      <w:rPr>
                        <w:b/>
                        <w:vertAlign w:val="subscript"/>
                      </w:rPr>
                      <w:t>5</w:t>
                    </w:r>
                  </w:p>
                  <w:p w14:paraId="27E65E30" w14:textId="77777777" w:rsidR="006E5735" w:rsidRDefault="006E5735" w:rsidP="006E5735">
                    <w:pPr>
                      <w:numPr>
                        <w:ilvl w:val="0"/>
                        <w:numId w:val="1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  <w:r w:rsidRPr="006E5735">
                      <w:rPr>
                        <w:b/>
                        <w:vertAlign w:val="subscript"/>
                      </w:rPr>
                      <w:t>5</w:t>
                    </w:r>
                  </w:p>
                  <w:p w14:paraId="4BB812EE" w14:textId="77777777" w:rsidR="006E5735" w:rsidRPr="006E5735" w:rsidRDefault="006E5735" w:rsidP="006E5735">
                    <w:pPr>
                      <w:numPr>
                        <w:ilvl w:val="0"/>
                        <w:numId w:val="1"/>
                      </w:numPr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  <w:r w:rsidRPr="006E5735">
                      <w:rPr>
                        <w:b/>
                        <w:vertAlign w:val="subscript"/>
                      </w:rPr>
                      <w:t>CC</w:t>
                    </w:r>
                  </w:p>
                </w:txbxContent>
              </v:textbox>
            </v:shape>
            <v:group id="_x0000_s1059" style="position:absolute;left:1771;top:5994;width:6271;height:4666" coordorigin="1771,5994" coordsize="6271,4666">
              <v:group id="_x0000_s1056" style="position:absolute;left:2973;top:5994;width:5069;height:3793" coordorigin="2451,6360" coordsize="5069,3793">
                <v:group id="_x0000_s1049" style="position:absolute;left:2973;top:6744;width:4086;height:3043" coordorigin="1640,4980" coordsize="6140,4680">
                  <v:rect id="_x0000_s1048" style="position:absolute;left:1640;top:4980;width:6140;height:4680"/>
                  <v:rect id="_x0000_s1034" style="position:absolute;left:3780;top:5210;width:480;height:480"/>
                  <v:rect id="_x0000_s1035" style="position:absolute;left:4500;top:5210;width:480;height:480"/>
                  <v:rect id="_x0000_s1036" style="position:absolute;left:5180;top:5210;width:480;height:480"/>
                  <v:rect id="_x0000_s1037" style="position:absolute;left:1940;top:5210;width:480;height:480"/>
                  <v:rect id="_x0000_s1038" style="position:absolute;left:6940;top:5210;width:480;height:480"/>
                  <v:rect id="_x0000_s1039" style="position:absolute;left:1940;top:6830;width:480;height:480"/>
                  <v:rect id="_x0000_s1040" style="position:absolute;left:1940;top:7970;width:480;height:480"/>
                  <v:rect id="_x0000_s1041" style="position:absolute;left:1940;top:8810;width:480;height:480"/>
                  <v:rect id="_x0000_s1042" style="position:absolute;left:6940;top:6830;width:480;height:480"/>
                  <v:rect id="_x0000_s1043" style="position:absolute;left:6940;top:7970;width:480;height:480"/>
                  <v:rect id="_x0000_s1044" style="position:absolute;left:6940;top:8810;width:480;height:480"/>
                  <v:rect id="_x0000_s1045" style="position:absolute;left:3680;top:8810;width:480;height:480"/>
                  <v:rect id="_x0000_s1046" style="position:absolute;left:4500;top:8810;width:480;height:480"/>
                  <v:rect id="_x0000_s1047" style="position:absolute;left:5300;top:8810;width:480;height:480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5648;top:8793;width:692;height:207" o:connectortype="straight">
                  <v:stroke endarrow="block"/>
                </v:shape>
                <v:shape id="_x0000_s1051" type="#_x0000_t202" style="position:absolute;left:4879;top:8540;width:769;height:253" stroked="f">
                  <v:textbox style="mso-fit-shape-to-text:t" inset="0,0,0,0">
                    <w:txbxContent>
                      <w:p w14:paraId="776822E6" w14:textId="77777777" w:rsidR="001C4752" w:rsidRPr="001C4752" w:rsidRDefault="001C4752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DIE ID</w:t>
                        </w:r>
                      </w:p>
                    </w:txbxContent>
                  </v:textbox>
                </v:shape>
                <v:shape id="_x0000_s1052" type="#_x0000_t202" style="position:absolute;left:3253;top:6360;width:3566;height:253" stroked="f">
                  <v:textbox style="mso-fit-shape-to-text:t" inset="0,0,0,0">
                    <w:txbxContent>
                      <w:p w14:paraId="0573624C" w14:textId="77777777" w:rsidR="001C4752" w:rsidRPr="001C4752" w:rsidRDefault="001C4752" w:rsidP="001C4752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2                    1      14    13                  12</w:t>
                        </w:r>
                      </w:p>
                    </w:txbxContent>
                  </v:textbox>
                </v:shape>
                <v:shape id="_x0000_s1053" type="#_x0000_t202" style="position:absolute;left:3319;top:9900;width:3500;height:253" stroked="f">
                  <v:textbox style="mso-fit-shape-to-text:t" inset="0,0,0,0">
                    <w:txbxContent>
                      <w:p w14:paraId="1D31D363" w14:textId="77777777" w:rsidR="001C4752" w:rsidRPr="001C4752" w:rsidRDefault="001C4752" w:rsidP="001C4752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5                  6        7        8                  9</w:t>
                        </w:r>
                      </w:p>
                    </w:txbxContent>
                  </v:textbox>
                </v:shape>
                <v:shape id="_x0000_s1054" type="#_x0000_t202" style="position:absolute;left:7171;top:7947;width:349;height:1053" stroked="f">
                  <v:textbox inset="0,0,0,0">
                    <w:txbxContent>
                      <w:p w14:paraId="301A4587" w14:textId="77777777" w:rsidR="001C4752" w:rsidRDefault="001C4752" w:rsidP="001C4752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11</w:t>
                        </w:r>
                      </w:p>
                      <w:p w14:paraId="7AEA2A13" w14:textId="77777777" w:rsidR="001C4752" w:rsidRDefault="001C4752" w:rsidP="001C4752">
                        <w:pPr>
                          <w:rPr>
                            <w:b/>
                            <w:sz w:val="22"/>
                          </w:rPr>
                        </w:pPr>
                      </w:p>
                      <w:p w14:paraId="045D1989" w14:textId="77777777" w:rsidR="001C4752" w:rsidRDefault="001C4752" w:rsidP="001C4752">
                        <w:pPr>
                          <w:rPr>
                            <w:b/>
                            <w:sz w:val="22"/>
                          </w:rPr>
                        </w:pPr>
                      </w:p>
                      <w:p w14:paraId="02A94F5A" w14:textId="77777777" w:rsidR="001C4752" w:rsidRPr="001C4752" w:rsidRDefault="001C4752" w:rsidP="001C4752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10</w:t>
                        </w:r>
                      </w:p>
                    </w:txbxContent>
                  </v:textbox>
                </v:shape>
                <v:shape id="_x0000_s1055" type="#_x0000_t202" style="position:absolute;left:2451;top:7947;width:349;height:1053" stroked="f">
                  <v:textbox inset="0,0,0,0">
                    <w:txbxContent>
                      <w:p w14:paraId="5BB71AA7" w14:textId="77777777" w:rsidR="001C4752" w:rsidRDefault="001C4752" w:rsidP="001C4752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</w:t>
                        </w:r>
                      </w:p>
                      <w:p w14:paraId="1A865967" w14:textId="77777777" w:rsidR="001C4752" w:rsidRDefault="001C4752" w:rsidP="001C4752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14:paraId="2F208B00" w14:textId="77777777" w:rsidR="001C4752" w:rsidRDefault="001C4752" w:rsidP="001C4752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14:paraId="0E815CE3" w14:textId="77777777" w:rsidR="001C4752" w:rsidRPr="001C4752" w:rsidRDefault="001C4752" w:rsidP="001C4752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  <v:shape id="_x0000_s1057" type="#_x0000_t202" style="position:absolute;left:1771;top:7708;width:869;height:312" stroked="f">
                <v:textbox inset="0,0,0,0">
                  <w:txbxContent>
                    <w:p w14:paraId="763D5EC6" w14:textId="77777777" w:rsidR="001C4752" w:rsidRPr="001C4752" w:rsidRDefault="001C4752" w:rsidP="001C475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25 mils</w:t>
                      </w:r>
                    </w:p>
                  </w:txbxContent>
                </v:textbox>
              </v:shape>
              <v:shape id="_x0000_s1058" type="#_x0000_t202" style="position:absolute;left:5172;top:10348;width:869;height:312" stroked="f">
                <v:textbox inset="0,0,0,0">
                  <w:txbxContent>
                    <w:p w14:paraId="16F9C54E" w14:textId="77777777" w:rsidR="001C4752" w:rsidRPr="001C4752" w:rsidRDefault="001C4752" w:rsidP="001C475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31 mils</w:t>
                      </w:r>
                    </w:p>
                  </w:txbxContent>
                </v:textbox>
              </v:shape>
            </v:group>
          </v:group>
        </w:pict>
      </w:r>
    </w:p>
    <w:p w14:paraId="03AA6E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6F3A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26A1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19CF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44AF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09DF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D21BF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A8769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F5F8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572B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1DD2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1E5F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4B9BB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A1B5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B5A5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90F3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DCFCC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DA6F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E902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23BF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6B29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1C28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50FC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194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B794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C727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47AD7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D5A81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9F0EE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0C118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D0A59A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011EA9E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0504C1">
        <w:rPr>
          <w:b/>
          <w:sz w:val="24"/>
        </w:rPr>
        <w:t>29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0504C1">
        <w:rPr>
          <w:b/>
          <w:sz w:val="24"/>
        </w:rPr>
        <w:t>29</w:t>
      </w:r>
      <w:r w:rsidR="00015B31">
        <w:rPr>
          <w:b/>
          <w:sz w:val="24"/>
        </w:rPr>
        <w:t xml:space="preserve">” </w:t>
      </w:r>
    </w:p>
    <w:p w14:paraId="1067A50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504C1">
        <w:rPr>
          <w:b/>
          <w:sz w:val="24"/>
        </w:rPr>
        <w:t>GND (can leave FLOATING)</w:t>
      </w:r>
    </w:p>
    <w:p w14:paraId="7333EA2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504C1">
        <w:rPr>
          <w:b/>
          <w:sz w:val="24"/>
        </w:rPr>
        <w:t>AC14W</w:t>
      </w:r>
    </w:p>
    <w:p w14:paraId="29AA6D8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390C25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504C1">
        <w:rPr>
          <w:b/>
          <w:sz w:val="28"/>
        </w:rPr>
        <w:t>2</w:t>
      </w:r>
      <w:r w:rsidR="00F2793E">
        <w:rPr>
          <w:b/>
          <w:sz w:val="28"/>
        </w:rPr>
        <w:t>5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0504C1">
        <w:rPr>
          <w:b/>
          <w:sz w:val="28"/>
        </w:rPr>
        <w:t>31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15F6E">
        <w:rPr>
          <w:b/>
          <w:noProof/>
          <w:sz w:val="24"/>
        </w:rPr>
        <w:t>11/29/21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993A615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504C1">
        <w:rPr>
          <w:b/>
          <w:sz w:val="24"/>
        </w:rPr>
        <w:t>FAIRCHILD</w:t>
      </w:r>
      <w:r w:rsidR="000504C1">
        <w:rPr>
          <w:b/>
          <w:sz w:val="24"/>
        </w:rPr>
        <w:tab/>
      </w:r>
      <w:r w:rsidR="000504C1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504C1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504C1">
        <w:rPr>
          <w:b/>
          <w:sz w:val="28"/>
        </w:rPr>
        <w:t>54AC14</w:t>
      </w:r>
    </w:p>
    <w:p w14:paraId="405747C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F695017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F155" w14:textId="77777777" w:rsidR="00C5475E" w:rsidRDefault="00C5475E">
      <w:r>
        <w:separator/>
      </w:r>
    </w:p>
  </w:endnote>
  <w:endnote w:type="continuationSeparator" w:id="0">
    <w:p w14:paraId="6E06C47E" w14:textId="77777777" w:rsidR="00C5475E" w:rsidRDefault="00C5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79CF" w14:textId="77777777" w:rsidR="006E5735" w:rsidRDefault="006E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9276" w14:textId="77777777" w:rsidR="006E5735" w:rsidRDefault="006E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5A35" w14:textId="77777777" w:rsidR="006E5735" w:rsidRDefault="006E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7AF9C" w14:textId="77777777" w:rsidR="00C5475E" w:rsidRDefault="00C5475E">
      <w:r>
        <w:separator/>
      </w:r>
    </w:p>
  </w:footnote>
  <w:footnote w:type="continuationSeparator" w:id="0">
    <w:p w14:paraId="1A8D5A1A" w14:textId="77777777" w:rsidR="00C5475E" w:rsidRDefault="00C5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80BF" w14:textId="77777777" w:rsidR="006E5735" w:rsidRDefault="006E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8099" w14:textId="77777777" w:rsidR="006E5735" w:rsidRDefault="006E573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E5735" w14:paraId="7A936E65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0B8A17D8" w14:textId="77777777" w:rsidR="006E5735" w:rsidRDefault="006E5735">
          <w:pPr>
            <w:ind w:left="-630" w:firstLine="630"/>
          </w:pPr>
          <w:r w:rsidRPr="001047F8">
            <w:pict w14:anchorId="02AD05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3.25pt;height:112.85pt">
                <v:imagedata r:id="rId1" o:title="ISO 9001 2008 Logo" blacklevel="6554f"/>
              </v:shape>
            </w:pict>
          </w:r>
        </w:p>
      </w:tc>
      <w:tc>
        <w:tcPr>
          <w:tcW w:w="6570" w:type="dxa"/>
        </w:tcPr>
        <w:p w14:paraId="4BC17E07" w14:textId="77777777" w:rsidR="006E5735" w:rsidRDefault="006E5735">
          <w:pPr>
            <w:rPr>
              <w:b/>
              <w:i/>
              <w:sz w:val="36"/>
            </w:rPr>
          </w:pPr>
        </w:p>
        <w:p w14:paraId="590CB419" w14:textId="77777777" w:rsidR="006E5735" w:rsidRDefault="006E573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7660FF4" w14:textId="77777777" w:rsidR="006E5735" w:rsidRDefault="006E573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017EDA90" w14:textId="77777777" w:rsidR="006E5735" w:rsidRDefault="006E5735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04FF1FB8" w14:textId="77777777" w:rsidR="006E5735" w:rsidRDefault="006E573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1442" w14:textId="77777777" w:rsidR="006E5735" w:rsidRDefault="006E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549"/>
    <w:multiLevelType w:val="hybridMultilevel"/>
    <w:tmpl w:val="4412E3AA"/>
    <w:lvl w:ilvl="0" w:tplc="416675B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intFractionalCharacterWidth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0504C1"/>
    <w:rsid w:val="001047F8"/>
    <w:rsid w:val="0012607B"/>
    <w:rsid w:val="001631CF"/>
    <w:rsid w:val="00182434"/>
    <w:rsid w:val="00187773"/>
    <w:rsid w:val="001C4752"/>
    <w:rsid w:val="002F79F8"/>
    <w:rsid w:val="003022C4"/>
    <w:rsid w:val="003A6D5E"/>
    <w:rsid w:val="003E52E8"/>
    <w:rsid w:val="003F19A7"/>
    <w:rsid w:val="00411367"/>
    <w:rsid w:val="00463433"/>
    <w:rsid w:val="00493EB7"/>
    <w:rsid w:val="005768A5"/>
    <w:rsid w:val="00615F6E"/>
    <w:rsid w:val="00641197"/>
    <w:rsid w:val="00681B91"/>
    <w:rsid w:val="006D2196"/>
    <w:rsid w:val="006E5735"/>
    <w:rsid w:val="006F4CEE"/>
    <w:rsid w:val="006F6BAD"/>
    <w:rsid w:val="00785834"/>
    <w:rsid w:val="007A065E"/>
    <w:rsid w:val="00813FC6"/>
    <w:rsid w:val="00841A90"/>
    <w:rsid w:val="008B0526"/>
    <w:rsid w:val="008F4E6F"/>
    <w:rsid w:val="0093513D"/>
    <w:rsid w:val="0096310B"/>
    <w:rsid w:val="00A0180B"/>
    <w:rsid w:val="00A267B5"/>
    <w:rsid w:val="00AD56CA"/>
    <w:rsid w:val="00AF3CA4"/>
    <w:rsid w:val="00B01407"/>
    <w:rsid w:val="00B2441F"/>
    <w:rsid w:val="00BB3746"/>
    <w:rsid w:val="00C5475E"/>
    <w:rsid w:val="00DA268D"/>
    <w:rsid w:val="00DB7161"/>
    <w:rsid w:val="00DE0C22"/>
    <w:rsid w:val="00DF3B24"/>
    <w:rsid w:val="00EA5500"/>
    <w:rsid w:val="00EC7DF2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0"/>
      </o:rules>
    </o:shapelayout>
  </w:shapeDefaults>
  <w:decimalSymbol w:val="."/>
  <w:listSeparator w:val=","/>
  <w14:docId w14:val="4CF23376"/>
  <w15:chartTrackingRefBased/>
  <w15:docId w15:val="{D22FC3CC-0E8C-47E3-9790-52598F19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dc:description/>
  <cp:lastModifiedBy>Debbie Kane</cp:lastModifiedBy>
  <cp:revision>2</cp:revision>
  <cp:lastPrinted>2012-11-26T19:18:00Z</cp:lastPrinted>
  <dcterms:created xsi:type="dcterms:W3CDTF">2021-11-29T19:17:00Z</dcterms:created>
  <dcterms:modified xsi:type="dcterms:W3CDTF">2021-11-29T19:17:00Z</dcterms:modified>
</cp:coreProperties>
</file>